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4140"/>
        <w:gridCol w:w="6948"/>
      </w:tblGrid>
      <w:tr w:rsidR="002C2CDD" w:rsidRPr="00906BEE" w:rsidTr="005B7243">
        <w:tc>
          <w:tcPr>
            <w:tcW w:w="4140" w:type="dxa"/>
            <w:tcMar>
              <w:top w:w="504" w:type="dxa"/>
              <w:right w:w="720" w:type="dxa"/>
            </w:tcMar>
          </w:tcPr>
          <w:p w:rsidR="00523479" w:rsidRPr="00906BEE" w:rsidRDefault="005B7243" w:rsidP="005B7243">
            <w:pPr>
              <w:pStyle w:val="Initials"/>
              <w:jc w:val="left"/>
            </w:pPr>
            <w:r>
              <w:t xml:space="preserve">  </w:t>
            </w:r>
            <w:bookmarkStart w:id="0" w:name="_GoBack"/>
            <w:bookmarkEnd w:id="0"/>
            <w:r>
              <w:t xml:space="preserve"> </w:t>
            </w:r>
            <w:r w:rsidR="003C1909">
              <w:t>8</w:t>
            </w:r>
            <w:r w:rsidR="00E02DCD" w:rsidRPr="005B7243">
              <w:rPr>
                <w:noProof/>
                <w:sz w:val="32"/>
                <w:szCs w:val="32"/>
              </w:rPr>
              <mc:AlternateContent>
                <mc:Choice Requires="wpg">
                  <w:drawing>
                    <wp:anchor distT="0" distB="0" distL="114300" distR="114300" simplePos="0" relativeHeight="251659264" behindDoc="1" locked="1" layoutInCell="1" allowOverlap="1" wp14:anchorId="3EB78893" wp14:editId="21FF36F6">
                      <wp:simplePos x="0" y="0"/>
                      <wp:positionH relativeFrom="column">
                        <wp:align>left</wp:align>
                      </wp:positionH>
                      <wp:positionV relativeFrom="page">
                        <wp:posOffset>-484505</wp:posOffset>
                      </wp:positionV>
                      <wp:extent cx="6665976" cy="1810512"/>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049C2D2F" id="Group 1" o:spid="_x0000_s1026" alt="Title: 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r w:rsidRPr="005B7243">
              <w:rPr>
                <w:sz w:val="32"/>
                <w:szCs w:val="32"/>
              </w:rPr>
              <w:t>th</w:t>
            </w:r>
          </w:p>
          <w:p w:rsidR="00A50939" w:rsidRPr="003C1909" w:rsidRDefault="003C1909" w:rsidP="007569C1">
            <w:pPr>
              <w:pStyle w:val="Heading3"/>
            </w:pPr>
            <w:r w:rsidRPr="003C1909">
              <w:rPr>
                <w:sz w:val="28"/>
                <w:szCs w:val="28"/>
              </w:rPr>
              <w:t>As salamu alaykum wa rahmatu Allah wa barakatuh</w:t>
            </w:r>
            <w:r>
              <w:rPr>
                <w:sz w:val="28"/>
                <w:szCs w:val="28"/>
              </w:rPr>
              <w:t>!</w:t>
            </w:r>
          </w:p>
          <w:p w:rsidR="002C2CDD" w:rsidRPr="003173A2" w:rsidRDefault="003C1909" w:rsidP="003173A2">
            <w:pPr>
              <w:spacing w:line="240" w:lineRule="auto"/>
              <w:rPr>
                <w:sz w:val="24"/>
                <w:szCs w:val="24"/>
              </w:rPr>
            </w:pPr>
            <w:r w:rsidRPr="001B09CB">
              <w:rPr>
                <w:b/>
                <w:sz w:val="24"/>
                <w:szCs w:val="24"/>
              </w:rPr>
              <w:t>Welcome</w:t>
            </w:r>
            <w:r w:rsidRPr="001B09CB">
              <w:rPr>
                <w:sz w:val="24"/>
                <w:szCs w:val="24"/>
              </w:rPr>
              <w:t xml:space="preserve"> back to all the returning families for another exciting, inspiring, and transformational year at Crescent Academy International! For any families who are new to our community, it is wonderful to have you! We hope that our school becomes like a second home for you, as it has for many of us. Please visit our school webpage, </w:t>
            </w:r>
            <w:hyperlink r:id="rId10" w:history="1">
              <w:r w:rsidR="005B7243" w:rsidRPr="003C3365">
                <w:rPr>
                  <w:rStyle w:val="Hyperlink"/>
                  <w:sz w:val="24"/>
                  <w:szCs w:val="24"/>
                </w:rPr>
                <w:t>www.crescentacademy.org</w:t>
              </w:r>
            </w:hyperlink>
            <w:r w:rsidRPr="001B09CB">
              <w:rPr>
                <w:sz w:val="24"/>
                <w:szCs w:val="24"/>
              </w:rPr>
              <w:t>, for updated calendar and policy information.</w:t>
            </w:r>
          </w:p>
          <w:p w:rsidR="002C2CDD" w:rsidRPr="00906BEE" w:rsidRDefault="00473DD8" w:rsidP="007569C1">
            <w:pPr>
              <w:pStyle w:val="Heading3"/>
            </w:pPr>
            <w:r>
              <w:t>Contact Info</w:t>
            </w:r>
          </w:p>
          <w:p w:rsidR="00741125" w:rsidRDefault="0071459E" w:rsidP="00473DD8">
            <w:r>
              <w:t xml:space="preserve">Please feel free to contact us to schedule a meeting or for extra academic help! </w:t>
            </w:r>
          </w:p>
          <w:p w:rsidR="0071459E" w:rsidRDefault="0071459E" w:rsidP="00473DD8"/>
          <w:p w:rsidR="00473DD8" w:rsidRDefault="00473DD8" w:rsidP="00473DD8">
            <w:r>
              <w:t xml:space="preserve">Mrs. </w:t>
            </w:r>
            <w:proofErr w:type="spellStart"/>
            <w:r w:rsidR="00321D38">
              <w:t>Talath</w:t>
            </w:r>
            <w:proofErr w:type="spellEnd"/>
            <w:r w:rsidR="00321D38">
              <w:t xml:space="preserve"> Ansari</w:t>
            </w:r>
            <w:r>
              <w:t xml:space="preserve"> (8A)</w:t>
            </w:r>
          </w:p>
          <w:p w:rsidR="00321D38" w:rsidRDefault="0071459E" w:rsidP="00473DD8">
            <w:pPr>
              <w:rPr>
                <w:rStyle w:val="Hyperlink"/>
              </w:rPr>
            </w:pPr>
            <w:hyperlink r:id="rId11" w:history="1">
              <w:r w:rsidR="00321D38" w:rsidRPr="003C3365">
                <w:rPr>
                  <w:rStyle w:val="Hyperlink"/>
                </w:rPr>
                <w:t>tansari@crescentacademy.org</w:t>
              </w:r>
            </w:hyperlink>
          </w:p>
          <w:p w:rsidR="00473DD8" w:rsidRDefault="00321D38" w:rsidP="00473DD8">
            <w:r>
              <w:t>Mrs. Anam Siddiqui</w:t>
            </w:r>
            <w:r w:rsidR="00473DD8">
              <w:t xml:space="preserve"> (8B)</w:t>
            </w:r>
          </w:p>
          <w:p w:rsidR="00321D38" w:rsidRDefault="0071459E" w:rsidP="00473DD8">
            <w:hyperlink r:id="rId12" w:history="1">
              <w:r w:rsidR="00321D38" w:rsidRPr="005E43CA">
                <w:rPr>
                  <w:rStyle w:val="Hyperlink"/>
                </w:rPr>
                <w:t>asiddiqui@crescentacademy.org</w:t>
              </w:r>
            </w:hyperlink>
            <w:r w:rsidR="00321D38">
              <w:t xml:space="preserve"> </w:t>
            </w:r>
          </w:p>
          <w:p w:rsidR="00473DD8" w:rsidRPr="00906BEE" w:rsidRDefault="00473DD8" w:rsidP="00473DD8"/>
        </w:tc>
        <w:tc>
          <w:tcPr>
            <w:tcW w:w="6948"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948"/>
            </w:tblGrid>
            <w:tr w:rsidR="00C612DA" w:rsidRPr="00906BEE" w:rsidTr="00FA17C3">
              <w:trPr>
                <w:trHeight w:hRule="exact" w:val="1206"/>
              </w:trPr>
              <w:tc>
                <w:tcPr>
                  <w:tcW w:w="6055" w:type="dxa"/>
                  <w:vAlign w:val="center"/>
                </w:tcPr>
                <w:p w:rsidR="00C612DA" w:rsidRPr="003C1909" w:rsidRDefault="0071459E" w:rsidP="003173A2">
                  <w:pPr>
                    <w:pStyle w:val="Heading1"/>
                    <w:jc w:val="left"/>
                    <w:outlineLvl w:val="0"/>
                  </w:pPr>
                  <w:sdt>
                    <w:sdtPr>
                      <w:rPr>
                        <w:color w:val="FFFFFF" w:themeColor="background1"/>
                        <w:sz w:val="44"/>
                        <w:szCs w:val="28"/>
                      </w:rPr>
                      <w:alias w:val="Enter your name:"/>
                      <w:tag w:val="Enter your name:"/>
                      <w:id w:val="-296147368"/>
                      <w:placeholder>
                        <w:docPart w:val="ACE1383DDCD446C5B7A9F9460D354DEE"/>
                      </w:placeholder>
                      <w15:dataBinding w:prefixMappings="xmlns:ns0='http://schemas.microsoft.com/temp/samples' " w:xpath="/ns0:employees[1]/ns0:employee[1]/ns0:Address[1]" w:storeItemID="{00000000-0000-0000-0000-000000000000}"/>
                      <w15:appearance w15:val="hidden"/>
                    </w:sdtPr>
                    <w:sdtEndPr>
                      <w:rPr>
                        <w:color w:val="000000" w:themeColor="text1"/>
                        <w:sz w:val="50"/>
                        <w:szCs w:val="32"/>
                      </w:rPr>
                    </w:sdtEndPr>
                    <w:sdtContent>
                      <w:r w:rsidR="00A14FA5" w:rsidRPr="00FA17C3">
                        <w:rPr>
                          <w:b/>
                          <w:color w:val="FFFFFF" w:themeColor="background1"/>
                          <w:sz w:val="44"/>
                          <w:szCs w:val="28"/>
                        </w:rPr>
                        <w:t xml:space="preserve">monday, </w:t>
                      </w:r>
                      <w:r w:rsidR="0045048A">
                        <w:rPr>
                          <w:b/>
                          <w:color w:val="FFFFFF" w:themeColor="background1"/>
                          <w:sz w:val="44"/>
                          <w:szCs w:val="28"/>
                        </w:rPr>
                        <w:t>November 4</w:t>
                      </w:r>
                      <w:r w:rsidR="00A14FA5" w:rsidRPr="00FA17C3">
                        <w:rPr>
                          <w:b/>
                          <w:color w:val="FFFFFF" w:themeColor="background1"/>
                          <w:sz w:val="44"/>
                          <w:szCs w:val="28"/>
                        </w:rPr>
                        <w:t>, 2019</w:t>
                      </w:r>
                    </w:sdtContent>
                  </w:sdt>
                </w:p>
                <w:p w:rsidR="003C1909" w:rsidRPr="00C60CA0" w:rsidRDefault="005B7243" w:rsidP="005B7243">
                  <w:pPr>
                    <w:jc w:val="center"/>
                    <w:rPr>
                      <w:rFonts w:ascii="Garamond" w:hAnsi="Garamond"/>
                      <w:sz w:val="28"/>
                      <w:szCs w:val="28"/>
                    </w:rPr>
                  </w:pPr>
                  <w:r>
                    <w:rPr>
                      <w:rFonts w:asciiTheme="majorHAnsi" w:hAnsiTheme="majorHAnsi"/>
                      <w:sz w:val="28"/>
                      <w:szCs w:val="28"/>
                    </w:rPr>
                    <w:t xml:space="preserve">                                       </w:t>
                  </w:r>
                </w:p>
                <w:p w:rsidR="00906BEE" w:rsidRPr="00906BEE" w:rsidRDefault="00906BEE" w:rsidP="00906BEE">
                  <w:pPr>
                    <w:pStyle w:val="Heading2"/>
                    <w:outlineLvl w:val="1"/>
                  </w:pPr>
                </w:p>
              </w:tc>
            </w:tr>
          </w:tbl>
          <w:p w:rsidR="002C2CDD" w:rsidRPr="00906BEE" w:rsidRDefault="00622E0C" w:rsidP="007569C1">
            <w:pPr>
              <w:pStyle w:val="Heading3"/>
            </w:pPr>
            <w:r>
              <w:t xml:space="preserve">Unit 1 and unit 2 </w:t>
            </w:r>
          </w:p>
          <w:p w:rsidR="00C21CF8" w:rsidRDefault="00622E0C" w:rsidP="001B09CB">
            <w:pPr>
              <w:spacing w:line="240" w:lineRule="auto"/>
            </w:pPr>
            <w:r>
              <w:t xml:space="preserve">As Unit 1 came to an end, the students reviewed systems of paragraph writing and systems of equation. They truly embodied “All For One And One For All!” as they collaborated on children’s performance practice, and planned for activities during the week of the D.C. trip. Unit 2 has introduced the concept of synergy and conscience, which the students are employing as they practice and prepare for upcoming T1 final exams and ACT Aspire testing. </w:t>
            </w:r>
          </w:p>
          <w:p w:rsidR="00C21CF8" w:rsidRDefault="00C21CF8" w:rsidP="001B09CB">
            <w:pPr>
              <w:spacing w:line="240" w:lineRule="auto"/>
            </w:pPr>
          </w:p>
          <w:p w:rsidR="002C2CDD" w:rsidRPr="00473DD8" w:rsidRDefault="00C21CF8" w:rsidP="001B09CB">
            <w:pPr>
              <w:spacing w:line="240" w:lineRule="auto"/>
            </w:pPr>
            <w:r>
              <w:t xml:space="preserve">For more information about </w:t>
            </w:r>
            <w:r w:rsidR="00EE3964">
              <w:t>Math and S</w:t>
            </w:r>
            <w:r>
              <w:t xml:space="preserve">cience, please reference the Math and Science Areas of Study on the class </w:t>
            </w:r>
            <w:proofErr w:type="spellStart"/>
            <w:r>
              <w:t>weebly</w:t>
            </w:r>
            <w:proofErr w:type="spellEnd"/>
            <w:r>
              <w:t xml:space="preserve">. </w:t>
            </w:r>
            <w:r w:rsidR="00622E0C">
              <w:t xml:space="preserve"> </w:t>
            </w:r>
          </w:p>
          <w:p w:rsidR="0059638D" w:rsidRDefault="0059638D" w:rsidP="0059638D">
            <w:pPr>
              <w:pStyle w:val="Heading3"/>
              <w:spacing w:before="0"/>
            </w:pPr>
          </w:p>
          <w:p w:rsidR="002C2CDD" w:rsidRPr="00473DD8" w:rsidRDefault="0045048A" w:rsidP="0059638D">
            <w:pPr>
              <w:pStyle w:val="Heading3"/>
              <w:spacing w:before="0"/>
            </w:pPr>
            <w:r>
              <w:t xml:space="preserve">Children’s Performance </w:t>
            </w:r>
          </w:p>
          <w:p w:rsidR="001B09CB" w:rsidRPr="00473DD8" w:rsidRDefault="0045048A" w:rsidP="001B09CB">
            <w:pPr>
              <w:spacing w:line="240" w:lineRule="auto"/>
            </w:pPr>
            <w:r>
              <w:t>Our 28</w:t>
            </w:r>
            <w:r w:rsidRPr="0045048A">
              <w:rPr>
                <w:vertAlign w:val="superscript"/>
              </w:rPr>
              <w:t>th</w:t>
            </w:r>
            <w:r>
              <w:t xml:space="preserve"> Annual Children’s Performance Fundraiser is on Sunday, November 10</w:t>
            </w:r>
            <w:r w:rsidRPr="0045048A">
              <w:rPr>
                <w:vertAlign w:val="superscript"/>
              </w:rPr>
              <w:t>th</w:t>
            </w:r>
            <w:r>
              <w:t xml:space="preserve"> at 1:00 p.m. inshallah. Please make sure your students is at the Ford Community Performing Arts Center </w:t>
            </w:r>
            <w:r w:rsidR="00622E0C">
              <w:t>(</w:t>
            </w:r>
            <w:r w:rsidR="00622E0C" w:rsidRPr="00622E0C">
              <w:t>15801 Michigan Ave, Dearborn, MI 48126</w:t>
            </w:r>
            <w:r w:rsidR="00622E0C" w:rsidRPr="00622E0C">
              <w:t xml:space="preserve">) </w:t>
            </w:r>
            <w:r w:rsidR="00622E0C">
              <w:t xml:space="preserve">on time and in costume. </w:t>
            </w:r>
          </w:p>
          <w:p w:rsidR="0059638D" w:rsidRDefault="0059638D" w:rsidP="0059638D">
            <w:pPr>
              <w:pStyle w:val="Heading3"/>
              <w:spacing w:before="0"/>
            </w:pPr>
          </w:p>
          <w:p w:rsidR="00473DD8" w:rsidRPr="00473DD8" w:rsidRDefault="00FA17C3" w:rsidP="0059638D">
            <w:pPr>
              <w:pStyle w:val="Heading3"/>
              <w:spacing w:before="0"/>
            </w:pPr>
            <w:r>
              <w:t>2019 D.C. Trip</w:t>
            </w:r>
          </w:p>
          <w:p w:rsidR="00473DD8" w:rsidRDefault="00FA17C3" w:rsidP="00473DD8">
            <w:pPr>
              <w:spacing w:line="240" w:lineRule="auto"/>
            </w:pPr>
            <w:r>
              <w:t>Alhamdulillah, the 8</w:t>
            </w:r>
            <w:r w:rsidRPr="00FA17C3">
              <w:rPr>
                <w:vertAlign w:val="superscript"/>
              </w:rPr>
              <w:t>th</w:t>
            </w:r>
            <w:r>
              <w:t xml:space="preserve"> graders completed a safe and successful journey to Washington D.C. The students, teachers, and chaperones were able to enjoy informative tours of the Capitol Building, the Library of Congress, the National Archives, and – a new addition this year – the Smithsonian Institute’s African American History and Culture Museum. We were able to wrap up our trip with a beautiful evening walk through the monuments.</w:t>
            </w:r>
          </w:p>
          <w:p w:rsidR="00FA17C3" w:rsidRDefault="00FA17C3" w:rsidP="00473DD8">
            <w:pPr>
              <w:spacing w:line="240" w:lineRule="auto"/>
            </w:pPr>
          </w:p>
          <w:p w:rsidR="00FA17C3" w:rsidRPr="00473DD8" w:rsidRDefault="00FA17C3" w:rsidP="00473DD8">
            <w:pPr>
              <w:spacing w:line="240" w:lineRule="auto"/>
            </w:pPr>
            <w:r>
              <w:t>Stude</w:t>
            </w:r>
            <w:r w:rsidR="0059638D">
              <w:t>nts who stayed at Crescent were given the opportunity to explore the local community with their teachers. Their adventures included visits to the local library and the Plymouth Historical Museum, as well as lunch and dessert treats. They were also hard at work creating beautiful backdrops for our upcoming Children’s Performance. Look for their amazing artwork on stage this weekend inshallah!</w:t>
            </w:r>
          </w:p>
          <w:p w:rsidR="00741125" w:rsidRPr="00906BEE" w:rsidRDefault="00741125" w:rsidP="00741125"/>
        </w:tc>
      </w:tr>
    </w:tbl>
    <w:p w:rsidR="00C62C50" w:rsidRDefault="00C62C50" w:rsidP="003173A2">
      <w:pPr>
        <w:pStyle w:val="NoSpacing"/>
      </w:pPr>
    </w:p>
    <w:sectPr w:rsidR="00C62C50" w:rsidSect="007E7039">
      <w:headerReference w:type="default" r:id="rId13"/>
      <w:footerReference w:type="default" r:id="rId14"/>
      <w:pgSz w:w="12240" w:h="15840" w:code="1"/>
      <w:pgMar w:top="576" w:right="576" w:bottom="432" w:left="576"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09" w:rsidRDefault="003C1909" w:rsidP="00713050">
      <w:pPr>
        <w:spacing w:line="240" w:lineRule="auto"/>
      </w:pPr>
      <w:r>
        <w:separator/>
      </w:r>
    </w:p>
  </w:endnote>
  <w:endnote w:type="continuationSeparator" w:id="0">
    <w:p w:rsidR="003C1909" w:rsidRDefault="003C1909"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Footer layout table"/>
    </w:tblPr>
    <w:tblGrid>
      <w:gridCol w:w="2772"/>
      <w:gridCol w:w="2772"/>
      <w:gridCol w:w="2772"/>
      <w:gridCol w:w="2772"/>
    </w:tblGrid>
    <w:tr w:rsidR="00C2098A" w:rsidTr="003C5528">
      <w:tc>
        <w:tcPr>
          <w:tcW w:w="2621" w:type="dxa"/>
          <w:tcMar>
            <w:top w:w="648" w:type="dxa"/>
            <w:left w:w="115" w:type="dxa"/>
            <w:bottom w:w="0" w:type="dxa"/>
            <w:right w:w="115" w:type="dxa"/>
          </w:tcMar>
        </w:tcPr>
        <w:p w:rsidR="00C2098A" w:rsidRDefault="00CA3DF1" w:rsidP="00684488">
          <w:pPr>
            <w:pStyle w:val="Footer"/>
          </w:pPr>
          <w:r w:rsidRPr="00CA3DF1">
            <w:rPr>
              <w:noProof/>
            </w:rPr>
            <mc:AlternateContent>
              <mc:Choice Requires="wpg">
                <w:drawing>
                  <wp:inline distT="0" distB="0" distL="0" distR="0" wp14:anchorId="46981CB5" wp14:editId="5492187B">
                    <wp:extent cx="329184" cy="329184"/>
                    <wp:effectExtent l="0" t="0" r="0" b="0"/>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6C19A4B"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E0MdP8zCAAAFzkAAA4AAAAAAAAAAAAAAAAALgIAAGRycy9l&#10;Mm9Eb2MueG1sUEsBAi0AFAAGAAgAAAAhAGhHG9DYAAAAAwEAAA8AAAAAAAAAAAAAAAAAjQoAAGRy&#10;cy9kb3ducmV2LnhtbFBLBQYAAAAABAAEAPMAAACSCw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03C20087" wp14:editId="449AE65A">
                    <wp:extent cx="329184" cy="329184"/>
                    <wp:effectExtent l="0" t="0" r="13970" b="13970"/>
                    <wp:docPr id="8"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419E825"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Wox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0583E417" wp14:editId="2FD1EE38">
                    <wp:extent cx="329184" cy="329184"/>
                    <wp:effectExtent l="0" t="0" r="13970" b="13970"/>
                    <wp:docPr id="9"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CA0DAEF"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0LBEAALF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23ACA619" wp14:editId="316CD90F">
                    <wp:extent cx="329184" cy="329184"/>
                    <wp:effectExtent l="0" t="0" r="13970" b="13970"/>
                    <wp:docPr id="12"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6F265EA"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CqFBjS3EQAA5mMAAA4AAAAAAAAAAAAAAAAALgIAAGRycy9lMm9Eb2MueG1sUEsBAi0A&#10;FAAGAAgAAAAhAGhHG9DYAAAAAwEAAA8AAAAAAAAAAAAAAAAAERQAAGRycy9kb3ducmV2LnhtbFBL&#10;BQYAAAAABAAEAPMAAAAWFQ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6D76B1">
      <w:tc>
        <w:tcPr>
          <w:tcW w:w="2621" w:type="dxa"/>
          <w:tcMar>
            <w:top w:w="144" w:type="dxa"/>
            <w:left w:w="115" w:type="dxa"/>
            <w:right w:w="115" w:type="dxa"/>
          </w:tcMar>
        </w:tcPr>
        <w:p w:rsidR="00684488" w:rsidRPr="00CA3DF1" w:rsidRDefault="00684488" w:rsidP="00811117">
          <w:pPr>
            <w:pStyle w:val="Footer"/>
          </w:pPr>
        </w:p>
      </w:tc>
      <w:tc>
        <w:tcPr>
          <w:tcW w:w="2621" w:type="dxa"/>
          <w:tcMar>
            <w:top w:w="144" w:type="dxa"/>
            <w:left w:w="115" w:type="dxa"/>
            <w:right w:w="115" w:type="dxa"/>
          </w:tcMar>
        </w:tcPr>
        <w:p w:rsidR="00684488" w:rsidRPr="00C2098A" w:rsidRDefault="00684488" w:rsidP="00811117">
          <w:pPr>
            <w:pStyle w:val="Footer"/>
          </w:pPr>
        </w:p>
      </w:tc>
      <w:tc>
        <w:tcPr>
          <w:tcW w:w="2621" w:type="dxa"/>
          <w:tcMar>
            <w:top w:w="144" w:type="dxa"/>
            <w:left w:w="115" w:type="dxa"/>
            <w:right w:w="115" w:type="dxa"/>
          </w:tcMar>
        </w:tcPr>
        <w:p w:rsidR="00684488" w:rsidRPr="00C2098A" w:rsidRDefault="00684488" w:rsidP="00811117">
          <w:pPr>
            <w:pStyle w:val="Footer"/>
          </w:pPr>
        </w:p>
      </w:tc>
      <w:tc>
        <w:tcPr>
          <w:tcW w:w="2621" w:type="dxa"/>
          <w:tcMar>
            <w:top w:w="144" w:type="dxa"/>
            <w:left w:w="115" w:type="dxa"/>
            <w:right w:w="115" w:type="dxa"/>
          </w:tcMar>
        </w:tcPr>
        <w:p w:rsidR="00684488" w:rsidRPr="00C2098A" w:rsidRDefault="00684488" w:rsidP="00811117">
          <w:pPr>
            <w:pStyle w:val="Footer"/>
          </w:pPr>
        </w:p>
      </w:tc>
    </w:tr>
  </w:tbl>
  <w:sdt>
    <w:sdtPr>
      <w:id w:val="-1889635388"/>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FA17C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09" w:rsidRDefault="003C1909" w:rsidP="00713050">
      <w:pPr>
        <w:spacing w:line="240" w:lineRule="auto"/>
      </w:pPr>
      <w:r>
        <w:separator/>
      </w:r>
    </w:p>
  </w:footnote>
  <w:footnote w:type="continuationSeparator" w:id="0">
    <w:p w:rsidR="003C1909" w:rsidRDefault="003C1909"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990"/>
      <w:gridCol w:w="7098"/>
    </w:tblGrid>
    <w:tr w:rsidR="001A5CA9" w:rsidRPr="00F207C0" w:rsidTr="00741125">
      <w:trPr>
        <w:trHeight w:hRule="exact" w:val="2952"/>
      </w:trPr>
      <w:tc>
        <w:tcPr>
          <w:tcW w:w="3783" w:type="dxa"/>
          <w:tcMar>
            <w:top w:w="821" w:type="dxa"/>
            <w:right w:w="720" w:type="dxa"/>
          </w:tcMar>
        </w:tcPr>
        <w:p w:rsidR="001A5CA9" w:rsidRPr="00F207C0" w:rsidRDefault="00E02DCD" w:rsidP="001A5CA9">
          <w:pPr>
            <w:pStyle w:val="Initials"/>
          </w:pPr>
          <w:r>
            <w:rPr>
              <w:noProof/>
            </w:rPr>
            <mc:AlternateContent>
              <mc:Choice Requires="wpg">
                <w:drawing>
                  <wp:anchor distT="0" distB="0" distL="114300" distR="114300" simplePos="0" relativeHeight="251659264" behindDoc="1" locked="1" layoutInCell="1" allowOverlap="1" wp14:anchorId="5BE24A70" wp14:editId="134E86DA">
                    <wp:simplePos x="0" y="0"/>
                    <wp:positionH relativeFrom="column">
                      <wp:posOffset>0</wp:posOffset>
                    </wp:positionH>
                    <wp:positionV relativeFrom="page">
                      <wp:posOffset>-501015</wp:posOffset>
                    </wp:positionV>
                    <wp:extent cx="6665595" cy="1810385"/>
                    <wp:effectExtent l="0" t="0" r="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75D7FEE6" id="Group 3" o:spid="_x0000_s1026" alt="Title: Continuation page header graphic" style="position:absolute;margin-left:0;margin-top:-39.45pt;width:524.85pt;height:142.55pt;z-index:-251657216;mso-width-percent:858;mso-height-percent:180;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7098"/>
          </w:tblGrid>
          <w:tr w:rsidR="001A5CA9" w:rsidTr="00EF7CC9">
            <w:trPr>
              <w:trHeight w:hRule="exact" w:val="1152"/>
            </w:trPr>
            <w:tc>
              <w:tcPr>
                <w:tcW w:w="6055" w:type="dxa"/>
                <w:vAlign w:val="center"/>
              </w:tcPr>
              <w:p w:rsidR="001A5CA9" w:rsidRPr="009B3C40" w:rsidRDefault="0071459E" w:rsidP="001A5CA9">
                <w:pPr>
                  <w:pStyle w:val="Heading1"/>
                  <w:outlineLvl w:val="0"/>
                </w:pPr>
                <w:sdt>
                  <w:sdtPr>
                    <w:alias w:val="Enter your name:"/>
                    <w:tag w:val="Enter your name:"/>
                    <w:id w:val="185027472"/>
                    <w:placeholder>
                      <w:docPart w:val="0B9E76AFE3744973A9865984BBBDC9F1"/>
                    </w:placeholder>
                    <w:showingPlcHdr/>
                    <w15:dataBinding w:prefixMappings="xmlns:ns0='http://schemas.microsoft.com/temp/samples' " w:xpath="/ns0:employees[1]/ns0:employee[1]/ns0:Address[1]" w:storeItemID="{00000000-0000-0000-0000-000000000000}"/>
                    <w15:appearance w15:val="hidden"/>
                  </w:sdtPr>
                  <w:sdtEndPr/>
                  <w:sdtContent>
                    <w:r w:rsidR="00D97A41">
                      <w:t>Your name</w:t>
                    </w:r>
                  </w:sdtContent>
                </w:sdt>
              </w:p>
              <w:p w:rsidR="001A5CA9" w:rsidRDefault="00E12C60" w:rsidP="001A5CA9">
                <w:pPr>
                  <w:pStyle w:val="Heading2"/>
                  <w:outlineLvl w:val="1"/>
                </w:pPr>
                <w:r>
                  <w:t xml:space="preserve"> | </w:t>
                </w:r>
              </w:p>
            </w:tc>
          </w:tr>
        </w:tbl>
        <w:p w:rsidR="001A5CA9" w:rsidRPr="00F207C0" w:rsidRDefault="001A5CA9" w:rsidP="001A5CA9"/>
      </w:tc>
    </w:tr>
  </w:tbl>
  <w:p w:rsidR="00217980" w:rsidRPr="001A5CA9" w:rsidRDefault="00217980" w:rsidP="001A5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09"/>
    <w:rsid w:val="00091382"/>
    <w:rsid w:val="000A07DA"/>
    <w:rsid w:val="000A2BFA"/>
    <w:rsid w:val="000B0619"/>
    <w:rsid w:val="000B61CA"/>
    <w:rsid w:val="000F7610"/>
    <w:rsid w:val="00114ED7"/>
    <w:rsid w:val="001300CA"/>
    <w:rsid w:val="00140B0E"/>
    <w:rsid w:val="001A5CA9"/>
    <w:rsid w:val="001B09CB"/>
    <w:rsid w:val="001B2AC1"/>
    <w:rsid w:val="001B403A"/>
    <w:rsid w:val="001F4583"/>
    <w:rsid w:val="00217980"/>
    <w:rsid w:val="00271662"/>
    <w:rsid w:val="0027404F"/>
    <w:rsid w:val="00290AAA"/>
    <w:rsid w:val="00293B83"/>
    <w:rsid w:val="002A4E93"/>
    <w:rsid w:val="002B091C"/>
    <w:rsid w:val="002C2CDD"/>
    <w:rsid w:val="002D45C6"/>
    <w:rsid w:val="002F03FA"/>
    <w:rsid w:val="00313E86"/>
    <w:rsid w:val="003173A2"/>
    <w:rsid w:val="00321D38"/>
    <w:rsid w:val="00333CD3"/>
    <w:rsid w:val="00340365"/>
    <w:rsid w:val="00342B64"/>
    <w:rsid w:val="00364079"/>
    <w:rsid w:val="003C1909"/>
    <w:rsid w:val="003C5528"/>
    <w:rsid w:val="003D03E5"/>
    <w:rsid w:val="004077FB"/>
    <w:rsid w:val="004244FF"/>
    <w:rsid w:val="00424DD9"/>
    <w:rsid w:val="004305E4"/>
    <w:rsid w:val="0045048A"/>
    <w:rsid w:val="0046104A"/>
    <w:rsid w:val="004717C5"/>
    <w:rsid w:val="00473DD8"/>
    <w:rsid w:val="004A24CC"/>
    <w:rsid w:val="00523479"/>
    <w:rsid w:val="00543DB7"/>
    <w:rsid w:val="005729B0"/>
    <w:rsid w:val="00583E4F"/>
    <w:rsid w:val="0059638D"/>
    <w:rsid w:val="005B7243"/>
    <w:rsid w:val="00622E0C"/>
    <w:rsid w:val="00641630"/>
    <w:rsid w:val="00684488"/>
    <w:rsid w:val="006A3CE7"/>
    <w:rsid w:val="006A7746"/>
    <w:rsid w:val="006C4C50"/>
    <w:rsid w:val="006D76B1"/>
    <w:rsid w:val="00713050"/>
    <w:rsid w:val="0071459E"/>
    <w:rsid w:val="00741125"/>
    <w:rsid w:val="00746F7F"/>
    <w:rsid w:val="007569C1"/>
    <w:rsid w:val="00763832"/>
    <w:rsid w:val="00772919"/>
    <w:rsid w:val="007D2696"/>
    <w:rsid w:val="007D2FD2"/>
    <w:rsid w:val="007D406E"/>
    <w:rsid w:val="007D6458"/>
    <w:rsid w:val="007E7039"/>
    <w:rsid w:val="00811117"/>
    <w:rsid w:val="00823C54"/>
    <w:rsid w:val="00841146"/>
    <w:rsid w:val="0088504C"/>
    <w:rsid w:val="0089382B"/>
    <w:rsid w:val="008A1907"/>
    <w:rsid w:val="008C6BCA"/>
    <w:rsid w:val="008C7B50"/>
    <w:rsid w:val="008E4B30"/>
    <w:rsid w:val="00906BEE"/>
    <w:rsid w:val="009243E7"/>
    <w:rsid w:val="00985D58"/>
    <w:rsid w:val="009B3C40"/>
    <w:rsid w:val="009F7AD9"/>
    <w:rsid w:val="00A14FA5"/>
    <w:rsid w:val="00A42540"/>
    <w:rsid w:val="00A50939"/>
    <w:rsid w:val="00A83413"/>
    <w:rsid w:val="00AA6A40"/>
    <w:rsid w:val="00AA75F6"/>
    <w:rsid w:val="00AD00FD"/>
    <w:rsid w:val="00AF0A8E"/>
    <w:rsid w:val="00B27019"/>
    <w:rsid w:val="00B5664D"/>
    <w:rsid w:val="00B76A83"/>
    <w:rsid w:val="00BA5B40"/>
    <w:rsid w:val="00BD0206"/>
    <w:rsid w:val="00C2098A"/>
    <w:rsid w:val="00C21CF8"/>
    <w:rsid w:val="00C5444A"/>
    <w:rsid w:val="00C612DA"/>
    <w:rsid w:val="00C62C50"/>
    <w:rsid w:val="00C7741E"/>
    <w:rsid w:val="00C875AB"/>
    <w:rsid w:val="00CA3DF1"/>
    <w:rsid w:val="00CA4581"/>
    <w:rsid w:val="00CE18D5"/>
    <w:rsid w:val="00D04109"/>
    <w:rsid w:val="00D97A41"/>
    <w:rsid w:val="00DD3CF6"/>
    <w:rsid w:val="00DD6416"/>
    <w:rsid w:val="00DF4E0A"/>
    <w:rsid w:val="00E02DCD"/>
    <w:rsid w:val="00E12C60"/>
    <w:rsid w:val="00E22E87"/>
    <w:rsid w:val="00E57630"/>
    <w:rsid w:val="00E86C2B"/>
    <w:rsid w:val="00EB2D52"/>
    <w:rsid w:val="00EE3964"/>
    <w:rsid w:val="00EF7CC9"/>
    <w:rsid w:val="00F207C0"/>
    <w:rsid w:val="00F20AE5"/>
    <w:rsid w:val="00F47E97"/>
    <w:rsid w:val="00F645C7"/>
    <w:rsid w:val="00FA17C3"/>
    <w:rsid w:val="00FA6F0A"/>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508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D0181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3D03E5"/>
    <w:rPr>
      <w:i/>
      <w:iCs/>
      <w:color w:val="D01818" w:themeColor="accent1" w:themeShade="BF"/>
    </w:rPr>
  </w:style>
  <w:style w:type="character" w:styleId="IntenseReference">
    <w:name w:val="Intense Reference"/>
    <w:basedOn w:val="DefaultParagraphFont"/>
    <w:uiPriority w:val="32"/>
    <w:semiHidden/>
    <w:unhideWhenUsed/>
    <w:qFormat/>
    <w:rsid w:val="003D03E5"/>
    <w:rPr>
      <w:b/>
      <w:bCs/>
      <w:caps w:val="0"/>
      <w:smallCaps/>
      <w:color w:val="D01818"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semiHidden/>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iddiqui@crescentacadem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nsari@crescentacadem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rescentacadem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mpson\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1383DDCD446C5B7A9F9460D354DEE"/>
        <w:category>
          <w:name w:val="General"/>
          <w:gallery w:val="placeholder"/>
        </w:category>
        <w:types>
          <w:type w:val="bbPlcHdr"/>
        </w:types>
        <w:behaviors>
          <w:behavior w:val="content"/>
        </w:behaviors>
        <w:guid w:val="{95E81AF7-937D-4007-9B38-5967D3F949BD}"/>
      </w:docPartPr>
      <w:docPartBody>
        <w:p w:rsidR="00BB66D9" w:rsidRDefault="004C2970">
          <w:pPr>
            <w:pStyle w:val="ACE1383DDCD446C5B7A9F9460D354DEE"/>
          </w:pPr>
          <w:r>
            <w:t>Your name</w:t>
          </w:r>
        </w:p>
      </w:docPartBody>
    </w:docPart>
    <w:docPart>
      <w:docPartPr>
        <w:name w:val="0B9E76AFE3744973A9865984BBBDC9F1"/>
        <w:category>
          <w:name w:val="General"/>
          <w:gallery w:val="placeholder"/>
        </w:category>
        <w:types>
          <w:type w:val="bbPlcHdr"/>
        </w:types>
        <w:behaviors>
          <w:behavior w:val="content"/>
        </w:behaviors>
        <w:guid w:val="{019187C2-94CD-4318-89B6-E4ECE29627F4}"/>
      </w:docPartPr>
      <w:docPartBody>
        <w:p w:rsidR="00BB66D9" w:rsidRDefault="004C2970">
          <w:pPr>
            <w:pStyle w:val="0B9E76AFE3744973A9865984BBBDC9F1"/>
          </w:pPr>
          <w:r w:rsidRPr="00906BEE">
            <w:t>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70"/>
    <w:rsid w:val="004C2970"/>
    <w:rsid w:val="00BB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23CE18204C8BA34A70838F3139E9">
    <w:name w:val="DEFA23CE18204C8BA34A70838F3139E9"/>
  </w:style>
  <w:style w:type="paragraph" w:customStyle="1" w:styleId="B00EB6E5E7BD48F5B9073FE93684D508">
    <w:name w:val="B00EB6E5E7BD48F5B9073FE93684D508"/>
  </w:style>
  <w:style w:type="paragraph" w:customStyle="1" w:styleId="602C4D4632D341CE8C8B8EB73B0AEC15">
    <w:name w:val="602C4D4632D341CE8C8B8EB73B0AEC15"/>
  </w:style>
  <w:style w:type="paragraph" w:customStyle="1" w:styleId="FCC39AC480234E0BAF503B2008B028BF">
    <w:name w:val="FCC39AC480234E0BAF503B2008B028BF"/>
  </w:style>
  <w:style w:type="paragraph" w:customStyle="1" w:styleId="0F745D70351542E7975061ED70E76118">
    <w:name w:val="0F745D70351542E7975061ED70E76118"/>
  </w:style>
  <w:style w:type="paragraph" w:customStyle="1" w:styleId="ACE1383DDCD446C5B7A9F9460D354DEE">
    <w:name w:val="ACE1383DDCD446C5B7A9F9460D354DEE"/>
  </w:style>
  <w:style w:type="paragraph" w:customStyle="1" w:styleId="686958EDEC86416D96D3B56C5242244F">
    <w:name w:val="686958EDEC86416D96D3B56C5242244F"/>
  </w:style>
  <w:style w:type="paragraph" w:customStyle="1" w:styleId="75499CDAA06346CB8618FF93F01A8540">
    <w:name w:val="75499CDAA06346CB8618FF93F01A8540"/>
  </w:style>
  <w:style w:type="paragraph" w:customStyle="1" w:styleId="A80E8560077B4C379D2AC5093A70D886">
    <w:name w:val="A80E8560077B4C379D2AC5093A70D886"/>
  </w:style>
  <w:style w:type="paragraph" w:customStyle="1" w:styleId="65708C878594477C8EA8C6E769B5DCE9">
    <w:name w:val="65708C878594477C8EA8C6E769B5DCE9"/>
  </w:style>
  <w:style w:type="paragraph" w:customStyle="1" w:styleId="69664AC1E2EF40FFBE6C8D0E55A9EE7E">
    <w:name w:val="69664AC1E2EF40FFBE6C8D0E55A9EE7E"/>
  </w:style>
  <w:style w:type="paragraph" w:customStyle="1" w:styleId="5B15049F12A741769E786942532FEEAD">
    <w:name w:val="5B15049F12A741769E786942532FEEAD"/>
  </w:style>
  <w:style w:type="paragraph" w:customStyle="1" w:styleId="719387E4C34241F9A4BD4CE39B8AB38F">
    <w:name w:val="719387E4C34241F9A4BD4CE39B8AB38F"/>
  </w:style>
  <w:style w:type="paragraph" w:customStyle="1" w:styleId="1EA8C368DB7B4739A5B245748A189D44">
    <w:name w:val="1EA8C368DB7B4739A5B245748A189D44"/>
  </w:style>
  <w:style w:type="paragraph" w:customStyle="1" w:styleId="F96AE43A45EB4AE8A296DA66F5D5C35E">
    <w:name w:val="F96AE43A45EB4AE8A296DA66F5D5C35E"/>
  </w:style>
  <w:style w:type="paragraph" w:customStyle="1" w:styleId="D4A7CB11660045A58F8404578CC251CD">
    <w:name w:val="D4A7CB11660045A58F8404578CC251CD"/>
  </w:style>
  <w:style w:type="paragraph" w:customStyle="1" w:styleId="FCF2C8B642D4485B9A8EA99F3EBA9B86">
    <w:name w:val="FCF2C8B642D4485B9A8EA99F3EBA9B86"/>
  </w:style>
  <w:style w:type="paragraph" w:customStyle="1" w:styleId="2048489064F9440C9BF0F1C5A55568EB">
    <w:name w:val="2048489064F9440C9BF0F1C5A55568EB"/>
  </w:style>
  <w:style w:type="paragraph" w:customStyle="1" w:styleId="A193CD4A299D4C19BF6D8CA88A5C5C18">
    <w:name w:val="A193CD4A299D4C19BF6D8CA88A5C5C18"/>
  </w:style>
  <w:style w:type="paragraph" w:customStyle="1" w:styleId="99C85C730EC74F1FB5346F91A17CD61F">
    <w:name w:val="99C85C730EC74F1FB5346F91A17CD61F"/>
  </w:style>
  <w:style w:type="paragraph" w:customStyle="1" w:styleId="9501D8FEB1E249CE923F025FDC18837C">
    <w:name w:val="9501D8FEB1E249CE923F025FDC18837C"/>
  </w:style>
  <w:style w:type="paragraph" w:customStyle="1" w:styleId="F39044F0C4AF4293B6FF245B1541850C">
    <w:name w:val="F39044F0C4AF4293B6FF245B1541850C"/>
  </w:style>
  <w:style w:type="paragraph" w:customStyle="1" w:styleId="373ED8921BEF4F22B4FBECF9832F9FB9">
    <w:name w:val="373ED8921BEF4F22B4FBECF9832F9FB9"/>
  </w:style>
  <w:style w:type="paragraph" w:customStyle="1" w:styleId="9612A675FC5942C495B1B0EC54E0179D">
    <w:name w:val="9612A675FC5942C495B1B0EC54E0179D"/>
  </w:style>
  <w:style w:type="paragraph" w:customStyle="1" w:styleId="41C64A62A4B8426AAB7E78CD80F64E6E">
    <w:name w:val="41C64A62A4B8426AAB7E78CD80F64E6E"/>
  </w:style>
  <w:style w:type="paragraph" w:customStyle="1" w:styleId="52E0D1AC2A444443B99CC6D14BA9E94A">
    <w:name w:val="52E0D1AC2A444443B99CC6D14BA9E94A"/>
  </w:style>
  <w:style w:type="paragraph" w:customStyle="1" w:styleId="0B9E76AFE3744973A9865984BBBDC9F1">
    <w:name w:val="0B9E76AFE3744973A9865984BBBDC9F1"/>
  </w:style>
  <w:style w:type="paragraph" w:customStyle="1" w:styleId="51059F845E4247C992D67DE4242DA855">
    <w:name w:val="51059F845E4247C992D67DE4242DA855"/>
  </w:style>
  <w:style w:type="paragraph" w:customStyle="1" w:styleId="EDDE825702D4451AB1A5E774E8B22C01">
    <w:name w:val="EDDE825702D4451AB1A5E774E8B22C01"/>
  </w:style>
  <w:style w:type="paragraph" w:customStyle="1" w:styleId="06925FE4AA124A68B269368D2969E559">
    <w:name w:val="06925FE4AA124A68B269368D2969E559"/>
  </w:style>
  <w:style w:type="paragraph" w:customStyle="1" w:styleId="0E948EE132A44A21B422B65BDE0B2BD3">
    <w:name w:val="0E948EE132A44A21B422B65BDE0B2BD3"/>
    <w:rsid w:val="004C2970"/>
  </w:style>
  <w:style w:type="paragraph" w:customStyle="1" w:styleId="EACF99C9C3A14AA5916C459A0AA9088A">
    <w:name w:val="EACF99C9C3A14AA5916C459A0AA9088A"/>
    <w:rsid w:val="004C2970"/>
  </w:style>
  <w:style w:type="paragraph" w:customStyle="1" w:styleId="9CD89243024E474EA5E06E4CBFDC35B3">
    <w:name w:val="9CD89243024E474EA5E06E4CBFDC35B3"/>
    <w:rsid w:val="004C2970"/>
  </w:style>
  <w:style w:type="paragraph" w:customStyle="1" w:styleId="2458B4747F8A47978F1A967C17D3DB0D">
    <w:name w:val="2458B4747F8A47978F1A967C17D3DB0D"/>
    <w:rsid w:val="004C2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9438B1A1-8E3E-4ECB-AF6A-9696112F2FE3}">
  <ds:schemaRefs>
    <ds:schemaRef ds:uri="http://schemas.microsoft.com/sharepoint/v3/contenttype/forms"/>
  </ds:schemaRefs>
</ds:datastoreItem>
</file>

<file path=customXml/itemProps2.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5D5BD-05B7-40A6-9CC5-2EF39466DF93}">
  <ds:schemaRef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1af3243-3dd4-4a8d-8c0d-dd76da1f02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Polished resume, designed by MOO</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2019-06-13T19:09:00Z</dcterms:created>
  <dcterms:modified xsi:type="dcterms:W3CDTF">2019-11-05T21:04:00Z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