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4140"/>
        <w:gridCol w:w="6948"/>
      </w:tblGrid>
      <w:tr w:rsidR="002C2CDD" w:rsidRPr="00906BEE" w:rsidTr="005B7243">
        <w:tc>
          <w:tcPr>
            <w:tcW w:w="4140" w:type="dxa"/>
            <w:tcMar>
              <w:top w:w="504" w:type="dxa"/>
              <w:right w:w="720" w:type="dxa"/>
            </w:tcMar>
          </w:tcPr>
          <w:p w:rsidR="00523479" w:rsidRPr="00906BEE" w:rsidRDefault="005B7243" w:rsidP="005B7243">
            <w:pPr>
              <w:pStyle w:val="Initials"/>
              <w:jc w:val="left"/>
            </w:pPr>
            <w:r>
              <w:t xml:space="preserve">   </w:t>
            </w:r>
            <w:r w:rsidR="003C1909">
              <w:t>8</w:t>
            </w:r>
            <w:r w:rsidR="00E02DCD" w:rsidRPr="005B7243">
              <w:rPr>
                <w:noProof/>
                <w:sz w:val="32"/>
                <w:szCs w:val="32"/>
              </w:rPr>
              <mc:AlternateContent>
                <mc:Choice Requires="wpg">
                  <w:drawing>
                    <wp:anchor distT="0" distB="0" distL="114300" distR="114300" simplePos="0" relativeHeight="251659264" behindDoc="1" locked="1" layoutInCell="1" allowOverlap="1" wp14:anchorId="3EB78893" wp14:editId="21FF36F6">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49C2D2F"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Pr="005B7243">
              <w:rPr>
                <w:sz w:val="32"/>
                <w:szCs w:val="32"/>
              </w:rPr>
              <w:t>th</w:t>
            </w:r>
          </w:p>
          <w:p w:rsidR="00A50939" w:rsidRPr="003C1909" w:rsidRDefault="003C1909" w:rsidP="007569C1">
            <w:pPr>
              <w:pStyle w:val="Heading3"/>
            </w:pPr>
            <w:r w:rsidRPr="003C1909">
              <w:rPr>
                <w:sz w:val="28"/>
                <w:szCs w:val="28"/>
              </w:rPr>
              <w:t>As salamu alaykum wa rahmatu Allah wa</w:t>
            </w:r>
            <w:bookmarkStart w:id="0" w:name="_GoBack"/>
            <w:bookmarkEnd w:id="0"/>
            <w:r w:rsidRPr="003C1909">
              <w:rPr>
                <w:sz w:val="28"/>
                <w:szCs w:val="28"/>
              </w:rPr>
              <w:t xml:space="preserve"> barakatuh</w:t>
            </w:r>
            <w:r>
              <w:rPr>
                <w:sz w:val="28"/>
                <w:szCs w:val="28"/>
              </w:rPr>
              <w:t>!</w:t>
            </w:r>
          </w:p>
          <w:p w:rsidR="002C2CDD" w:rsidRPr="003173A2" w:rsidRDefault="003C1909" w:rsidP="003173A2">
            <w:pPr>
              <w:spacing w:line="240" w:lineRule="auto"/>
              <w:rPr>
                <w:sz w:val="24"/>
                <w:szCs w:val="24"/>
              </w:rPr>
            </w:pPr>
            <w:r w:rsidRPr="001B09CB">
              <w:rPr>
                <w:b/>
                <w:sz w:val="24"/>
                <w:szCs w:val="24"/>
              </w:rPr>
              <w:t>Welcome</w:t>
            </w:r>
            <w:r w:rsidRPr="001B09CB">
              <w:rPr>
                <w:sz w:val="24"/>
                <w:szCs w:val="24"/>
              </w:rPr>
              <w:t xml:space="preserve"> back to all the returning families for another exciting, inspiring, and transformational year at Crescent Academy International! For any families who are new to our community, it is wonderful to have you! We hope that our school becomes like a second home for you, as it has for many of us. Please visit our school webpage, </w:t>
            </w:r>
            <w:hyperlink r:id="rId10" w:history="1">
              <w:r w:rsidR="005B7243" w:rsidRPr="003C3365">
                <w:rPr>
                  <w:rStyle w:val="Hyperlink"/>
                  <w:sz w:val="24"/>
                  <w:szCs w:val="24"/>
                </w:rPr>
                <w:t>www.crescentacademy.org</w:t>
              </w:r>
            </w:hyperlink>
            <w:r w:rsidRPr="001B09CB">
              <w:rPr>
                <w:sz w:val="24"/>
                <w:szCs w:val="24"/>
              </w:rPr>
              <w:t>, for updated calendar and policy information.</w:t>
            </w:r>
          </w:p>
          <w:p w:rsidR="002C2CDD" w:rsidRPr="00906BEE" w:rsidRDefault="00473DD8" w:rsidP="007569C1">
            <w:pPr>
              <w:pStyle w:val="Heading3"/>
            </w:pPr>
            <w:r>
              <w:t>Contact Info</w:t>
            </w:r>
          </w:p>
          <w:p w:rsidR="00741125" w:rsidRDefault="00473DD8" w:rsidP="00473DD8">
            <w:r>
              <w:t xml:space="preserve">We look forward to working with your learner this year! </w:t>
            </w:r>
          </w:p>
          <w:p w:rsidR="00473DD8" w:rsidRDefault="00473DD8" w:rsidP="00473DD8">
            <w:r>
              <w:t xml:space="preserve">Mrs. </w:t>
            </w:r>
            <w:proofErr w:type="spellStart"/>
            <w:r w:rsidR="00321D38">
              <w:t>Talath</w:t>
            </w:r>
            <w:proofErr w:type="spellEnd"/>
            <w:r w:rsidR="00321D38">
              <w:t xml:space="preserve"> Ansari</w:t>
            </w:r>
            <w:r>
              <w:t xml:space="preserve"> (8A)</w:t>
            </w:r>
          </w:p>
          <w:p w:rsidR="00321D38" w:rsidRDefault="00321D38" w:rsidP="00473DD8">
            <w:pPr>
              <w:rPr>
                <w:rStyle w:val="Hyperlink"/>
              </w:rPr>
            </w:pPr>
            <w:hyperlink r:id="rId11" w:history="1">
              <w:r w:rsidRPr="003C3365">
                <w:rPr>
                  <w:rStyle w:val="Hyperlink"/>
                </w:rPr>
                <w:t>tansari@crescentacademy.org</w:t>
              </w:r>
            </w:hyperlink>
          </w:p>
          <w:p w:rsidR="00473DD8" w:rsidRDefault="00321D38" w:rsidP="00473DD8">
            <w:r>
              <w:t>Mrs. Anam Siddiqui</w:t>
            </w:r>
            <w:r w:rsidR="00473DD8">
              <w:t xml:space="preserve"> (8B)</w:t>
            </w:r>
          </w:p>
          <w:p w:rsidR="00321D38" w:rsidRDefault="00321D38" w:rsidP="00473DD8">
            <w:hyperlink r:id="rId12" w:history="1">
              <w:r w:rsidRPr="005E43CA">
                <w:rPr>
                  <w:rStyle w:val="Hyperlink"/>
                </w:rPr>
                <w:t>asiddiqui@crescentacademy.org</w:t>
              </w:r>
            </w:hyperlink>
            <w:r>
              <w:t xml:space="preserve"> </w:t>
            </w:r>
          </w:p>
          <w:p w:rsidR="00473DD8" w:rsidRPr="00906BEE" w:rsidRDefault="00473DD8" w:rsidP="00473DD8"/>
        </w:tc>
        <w:tc>
          <w:tcPr>
            <w:tcW w:w="6948"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948"/>
            </w:tblGrid>
            <w:tr w:rsidR="00C612DA" w:rsidRPr="00906BEE" w:rsidTr="007E7039">
              <w:trPr>
                <w:trHeight w:hRule="exact" w:val="585"/>
              </w:trPr>
              <w:tc>
                <w:tcPr>
                  <w:tcW w:w="6055" w:type="dxa"/>
                  <w:vAlign w:val="center"/>
                </w:tcPr>
                <w:p w:rsidR="00C612DA" w:rsidRPr="003C1909" w:rsidRDefault="00321D38" w:rsidP="003173A2">
                  <w:pPr>
                    <w:pStyle w:val="Heading1"/>
                    <w:jc w:val="left"/>
                    <w:outlineLvl w:val="0"/>
                  </w:pPr>
                  <w:sdt>
                    <w:sdtPr>
                      <w:rPr>
                        <w:sz w:val="28"/>
                        <w:szCs w:val="28"/>
                      </w:rPr>
                      <w:alias w:val="Enter your name:"/>
                      <w:tag w:val="Enter your name:"/>
                      <w:id w:val="-296147368"/>
                      <w:placeholder>
                        <w:docPart w:val="ACE1383DDCD446C5B7A9F9460D354DEE"/>
                      </w:placeholder>
                      <w15:dataBinding w:prefixMappings="xmlns:ns0='http://schemas.microsoft.com/temp/samples' " w:xpath="/ns0:employees[1]/ns0:employee[1]/ns0:Address[1]" w:storeItemID="{00000000-0000-0000-0000-000000000000}"/>
                      <w15:appearance w15:val="hidden"/>
                    </w:sdtPr>
                    <w:sdtEndPr>
                      <w:rPr>
                        <w:sz w:val="50"/>
                        <w:szCs w:val="32"/>
                      </w:rPr>
                    </w:sdtEndPr>
                    <w:sdtContent>
                      <w:r w:rsidR="00A14FA5">
                        <w:rPr>
                          <w:b/>
                          <w:sz w:val="28"/>
                          <w:szCs w:val="28"/>
                        </w:rPr>
                        <w:t>Hot off the press: monday, august 26, 2019</w:t>
                      </w:r>
                    </w:sdtContent>
                  </w:sdt>
                </w:p>
                <w:p w:rsidR="003C1909" w:rsidRPr="00C60CA0" w:rsidRDefault="005B7243" w:rsidP="005B7243">
                  <w:pPr>
                    <w:jc w:val="center"/>
                    <w:rPr>
                      <w:rFonts w:ascii="Garamond" w:hAnsi="Garamond"/>
                      <w:sz w:val="28"/>
                      <w:szCs w:val="28"/>
                    </w:rPr>
                  </w:pPr>
                  <w:r>
                    <w:rPr>
                      <w:rFonts w:asciiTheme="majorHAnsi" w:hAnsiTheme="majorHAnsi"/>
                      <w:sz w:val="28"/>
                      <w:szCs w:val="28"/>
                    </w:rPr>
                    <w:t xml:space="preserve">                                       </w:t>
                  </w:r>
                </w:p>
                <w:p w:rsidR="00906BEE" w:rsidRPr="00906BEE" w:rsidRDefault="00906BEE" w:rsidP="00906BEE">
                  <w:pPr>
                    <w:pStyle w:val="Heading2"/>
                    <w:outlineLvl w:val="1"/>
                  </w:pPr>
                </w:p>
              </w:tc>
            </w:tr>
          </w:tbl>
          <w:p w:rsidR="002C2CDD" w:rsidRPr="00906BEE" w:rsidRDefault="001B09CB" w:rsidP="007569C1">
            <w:pPr>
              <w:pStyle w:val="Heading3"/>
            </w:pPr>
            <w:r>
              <w:t>Newsletters</w:t>
            </w:r>
          </w:p>
          <w:p w:rsidR="002C2CDD" w:rsidRPr="00473DD8" w:rsidRDefault="001B09CB" w:rsidP="001B09CB">
            <w:pPr>
              <w:spacing w:line="240" w:lineRule="auto"/>
            </w:pPr>
            <w:r w:rsidRPr="00473DD8">
              <w:t xml:space="preserve">This letter is the first of many that you will be reading this year, </w:t>
            </w:r>
            <w:proofErr w:type="spellStart"/>
            <w:r w:rsidRPr="00473DD8">
              <w:t>insha’Allah</w:t>
            </w:r>
            <w:proofErr w:type="spellEnd"/>
            <w:r w:rsidRPr="00473DD8">
              <w:t xml:space="preserve">. We will post a </w:t>
            </w:r>
            <w:r w:rsidR="00A14FA5">
              <w:t>monthly</w:t>
            </w:r>
            <w:r w:rsidRPr="00473DD8">
              <w:t xml:space="preserve"> newsletter on our webpage, </w:t>
            </w:r>
            <w:proofErr w:type="spellStart"/>
            <w:r w:rsidRPr="00473DD8">
              <w:t>insha’Allah</w:t>
            </w:r>
            <w:proofErr w:type="spellEnd"/>
            <w:r w:rsidRPr="00473DD8">
              <w:t>, to give updates on what students are learning in class and other important information. Please read these newsletters carefully. If you have any questions or concerns at any time, please do not hesitate to contact us.</w:t>
            </w:r>
          </w:p>
          <w:p w:rsidR="002C2CDD" w:rsidRPr="001B09CB" w:rsidRDefault="001B09CB" w:rsidP="007569C1">
            <w:pPr>
              <w:pStyle w:val="Heading3"/>
            </w:pPr>
            <w:r w:rsidRPr="001B09CB">
              <w:t>webpage</w:t>
            </w:r>
            <w:r w:rsidR="00FA6F0A">
              <w:t>:</w:t>
            </w:r>
            <w:r>
              <w:t xml:space="preserve">  </w:t>
            </w:r>
            <w:hyperlink r:id="rId13" w:history="1">
              <w:r w:rsidRPr="001B09CB">
                <w:rPr>
                  <w:rStyle w:val="Hyperlink"/>
                  <w:sz w:val="22"/>
                  <w:szCs w:val="22"/>
                </w:rPr>
                <w:t>https://cmseighthgrade.weebly.com</w:t>
              </w:r>
            </w:hyperlink>
            <w:r w:rsidRPr="001B09CB">
              <w:rPr>
                <w:rStyle w:val="Hyperlink"/>
                <w:sz w:val="28"/>
                <w:szCs w:val="28"/>
              </w:rPr>
              <w:t xml:space="preserve"> </w:t>
            </w:r>
          </w:p>
          <w:p w:rsidR="002C2CDD" w:rsidRPr="00906BEE" w:rsidRDefault="001B09CB" w:rsidP="007569C1">
            <w:r>
              <w:t>Please be sure to check our webpage frequently, as current announcements, student links, curricular information, unit conceptual connections, portfolio expectations, rubrics, and other important will be updated regularly.</w:t>
            </w:r>
          </w:p>
          <w:p w:rsidR="002C2CDD" w:rsidRPr="00473DD8" w:rsidRDefault="001B09CB" w:rsidP="007569C1">
            <w:pPr>
              <w:pStyle w:val="Heading3"/>
            </w:pPr>
            <w:r w:rsidRPr="00473DD8">
              <w:t>Powerschool</w:t>
            </w:r>
            <w:r w:rsidR="00473DD8" w:rsidRPr="00473DD8">
              <w:t xml:space="preserve">: </w:t>
            </w:r>
            <w:hyperlink r:id="rId14" w:history="1">
              <w:r w:rsidR="00473DD8" w:rsidRPr="00473DD8">
                <w:rPr>
                  <w:rStyle w:val="Hyperlink"/>
                  <w:sz w:val="20"/>
                  <w:szCs w:val="20"/>
                </w:rPr>
                <w:t>https://crescentacademy.powerschool.com/public/home.html</w:t>
              </w:r>
            </w:hyperlink>
          </w:p>
          <w:p w:rsidR="001B09CB" w:rsidRPr="00473DD8" w:rsidRDefault="001B09CB" w:rsidP="001B09CB">
            <w:pPr>
              <w:spacing w:line="240" w:lineRule="auto"/>
            </w:pPr>
            <w:r w:rsidRPr="00473DD8">
              <w:t xml:space="preserve">Parents and students are also encouraged to check the PowerSchool Student and Parent Portal </w:t>
            </w:r>
            <w:r w:rsidRPr="00473DD8">
              <w:rPr>
                <w:i/>
              </w:rPr>
              <w:t>weekly</w:t>
            </w:r>
            <w:r w:rsidRPr="00473DD8">
              <w:t>. By making an intentional habit of checking PowerSchool, student and parents may view teachers’ assessments in real time.</w:t>
            </w:r>
          </w:p>
          <w:p w:rsidR="00473DD8" w:rsidRPr="00473DD8" w:rsidRDefault="00473DD8" w:rsidP="00473DD8">
            <w:pPr>
              <w:pStyle w:val="Heading3"/>
            </w:pPr>
            <w:r>
              <w:t>2019 – 2020 School Theme</w:t>
            </w:r>
          </w:p>
          <w:p w:rsidR="00473DD8" w:rsidRPr="00473DD8" w:rsidRDefault="00473DD8" w:rsidP="00473DD8">
            <w:pPr>
              <w:spacing w:line="240" w:lineRule="auto"/>
            </w:pPr>
            <w:r w:rsidRPr="00473DD8">
              <w:t>Each year we choose a variety of themes that guide our experiences and integrate our learning. Our theme this year is “Peace: Gracious, Blessed, Generosity”. Throughout the year, we will be discussing the deep meaning of this theme and how it relates to our lives. Insha’Allah we will all be inspired by this theme</w:t>
            </w:r>
            <w:r w:rsidR="00FA6F0A">
              <w:t>.</w:t>
            </w:r>
          </w:p>
          <w:p w:rsidR="00741125" w:rsidRPr="00906BEE" w:rsidRDefault="00741125" w:rsidP="00741125"/>
        </w:tc>
      </w:tr>
    </w:tbl>
    <w:p w:rsidR="00C62C50" w:rsidRDefault="00C62C50" w:rsidP="003173A2">
      <w:pPr>
        <w:pStyle w:val="NoSpacing"/>
      </w:pPr>
    </w:p>
    <w:sectPr w:rsidR="00C62C50" w:rsidSect="007E7039">
      <w:headerReference w:type="default" r:id="rId15"/>
      <w:footerReference w:type="default" r:id="rId16"/>
      <w:footerReference w:type="first" r:id="rId17"/>
      <w:pgSz w:w="12240" w:h="15840" w:code="1"/>
      <w:pgMar w:top="576" w:right="576" w:bottom="432" w:left="57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09" w:rsidRDefault="003C1909" w:rsidP="00713050">
      <w:pPr>
        <w:spacing w:line="240" w:lineRule="auto"/>
      </w:pPr>
      <w:r>
        <w:separator/>
      </w:r>
    </w:p>
  </w:endnote>
  <w:endnote w:type="continuationSeparator" w:id="0">
    <w:p w:rsidR="003C1909" w:rsidRDefault="003C190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772"/>
      <w:gridCol w:w="2772"/>
      <w:gridCol w:w="2772"/>
      <w:gridCol w:w="2772"/>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46981CB5" wp14:editId="5492187B">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6C19A4B"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3C20087" wp14:editId="449AE65A">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419E825"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KwA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UJHiFq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583E417" wp14:editId="2FD1EE38">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A0DAEF"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LB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j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K81vtC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3ACA619" wp14:editId="316CD90F">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6F265E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x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B&#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CqFBjS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p w:rsidR="00684488" w:rsidRPr="00CA3DF1"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A14FA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39" w:rsidRPr="00C60CA0" w:rsidRDefault="003173A2" w:rsidP="007E7039">
    <w:pPr>
      <w:spacing w:line="240" w:lineRule="auto"/>
      <w:rPr>
        <w:rFonts w:ascii="Garamond" w:hAnsi="Garamond"/>
        <w:sz w:val="28"/>
        <w:szCs w:val="28"/>
      </w:rPr>
    </w:pPr>
    <w:r>
      <w:rPr>
        <w:rFonts w:ascii="Garamond" w:hAnsi="Garamond"/>
        <w:noProof/>
        <w:sz w:val="28"/>
        <w:szCs w:val="28"/>
      </w:rPr>
      <w:drawing>
        <wp:anchor distT="0" distB="0" distL="114300" distR="114300" simplePos="0" relativeHeight="251660288" behindDoc="0" locked="0" layoutInCell="1" allowOverlap="1">
          <wp:simplePos x="0" y="0"/>
          <wp:positionH relativeFrom="column">
            <wp:posOffset>476250</wp:posOffset>
          </wp:positionH>
          <wp:positionV relativeFrom="paragraph">
            <wp:posOffset>-134620</wp:posOffset>
          </wp:positionV>
          <wp:extent cx="480695" cy="246380"/>
          <wp:effectExtent l="38100" t="76200" r="33655" b="77470"/>
          <wp:wrapThrough wrapText="bothSides">
            <wp:wrapPolygon edited="0">
              <wp:start x="-2065" y="-134"/>
              <wp:lineTo x="-1330" y="16837"/>
              <wp:lineTo x="10203" y="22496"/>
              <wp:lineTo x="19140" y="22666"/>
              <wp:lineTo x="22429" y="20810"/>
              <wp:lineTo x="22537" y="15532"/>
              <wp:lineTo x="20266" y="-5787"/>
              <wp:lineTo x="3691" y="-3384"/>
              <wp:lineTo x="-2065" y="-134"/>
            </wp:wrapPolygon>
          </wp:wrapThrough>
          <wp:docPr id="15" name="Picture 15" descr="C:\Users\dsimpson\AppData\Local\Microsoft\Windows\INetCache\Content.MSO\C5C89D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impson\AppData\Local\Microsoft\Windows\INetCache\Content.MSO\C5C89DBB.tmp"/>
                  <pic:cNvPicPr>
                    <a:picLocks noChangeAspect="1" noChangeArrowheads="1"/>
                  </pic:cNvPicPr>
                </pic:nvPicPr>
                <pic:blipFill rotWithShape="1">
                  <a:blip r:embed="rId1">
                    <a:extLst>
                      <a:ext uri="{28A0092B-C50C-407E-A947-70E740481C1C}">
                        <a14:useLocalDpi xmlns:a14="http://schemas.microsoft.com/office/drawing/2010/main" val="0"/>
                      </a:ext>
                    </a:extLst>
                  </a:blip>
                  <a:srcRect t="35106" r="50184" b="35640"/>
                  <a:stretch/>
                </pic:blipFill>
                <pic:spPr bwMode="auto">
                  <a:xfrm rot="968350">
                    <a:off x="0" y="0"/>
                    <a:ext cx="480695" cy="24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039">
      <w:rPr>
        <w:rFonts w:ascii="Garamond" w:hAnsi="Garamond"/>
        <w:sz w:val="28"/>
        <w:szCs w:val="28"/>
      </w:rPr>
      <w:t xml:space="preserve">              -------------------------------------------</w:t>
    </w:r>
    <w:r w:rsidR="007E7039" w:rsidRPr="00C60CA0">
      <w:rPr>
        <w:rFonts w:ascii="Garamond" w:hAnsi="Garamond"/>
        <w:sz w:val="28"/>
        <w:szCs w:val="28"/>
      </w:rPr>
      <w:t>-</w:t>
    </w:r>
    <w:r>
      <w:rPr>
        <w:rFonts w:ascii="Garamond" w:hAnsi="Garamond"/>
        <w:sz w:val="28"/>
        <w:szCs w:val="28"/>
      </w:rPr>
      <w:t>------------------------------</w:t>
    </w:r>
  </w:p>
  <w:p w:rsidR="007E7039" w:rsidRPr="00094D9D" w:rsidRDefault="007E7039" w:rsidP="007E7039">
    <w:pPr>
      <w:spacing w:line="240" w:lineRule="auto"/>
      <w:rPr>
        <w:rFonts w:ascii="Garamond" w:hAnsi="Garamond"/>
        <w:sz w:val="16"/>
        <w:szCs w:val="16"/>
      </w:rPr>
    </w:pPr>
  </w:p>
  <w:p w:rsidR="007E7039" w:rsidRPr="007E7039" w:rsidRDefault="007E7039" w:rsidP="007E7039">
    <w:pPr>
      <w:spacing w:line="240" w:lineRule="auto"/>
      <w:rPr>
        <w:sz w:val="20"/>
        <w:szCs w:val="20"/>
      </w:rPr>
    </w:pPr>
    <w:r w:rsidRPr="007E7039">
      <w:rPr>
        <w:sz w:val="20"/>
        <w:szCs w:val="20"/>
      </w:rPr>
      <w:t xml:space="preserve">In order to develop effective parent-teacher communication, we want to be sure you have received this important information. Please sign below and return just this portion of the </w:t>
    </w:r>
    <w:r>
      <w:rPr>
        <w:sz w:val="20"/>
        <w:szCs w:val="20"/>
      </w:rPr>
      <w:t>news</w:t>
    </w:r>
    <w:r w:rsidRPr="007E7039">
      <w:rPr>
        <w:sz w:val="20"/>
        <w:szCs w:val="20"/>
      </w:rPr>
      <w:t xml:space="preserve">letter by </w:t>
    </w:r>
    <w:r w:rsidRPr="007E7039">
      <w:rPr>
        <w:b/>
        <w:sz w:val="20"/>
        <w:szCs w:val="20"/>
      </w:rPr>
      <w:t xml:space="preserve">Friday, August 30. </w:t>
    </w:r>
  </w:p>
  <w:p w:rsidR="007E7039" w:rsidRPr="007E7039" w:rsidRDefault="007E7039" w:rsidP="007E7039">
    <w:pPr>
      <w:spacing w:line="240" w:lineRule="auto"/>
      <w:rPr>
        <w:sz w:val="20"/>
        <w:szCs w:val="20"/>
      </w:rPr>
    </w:pPr>
  </w:p>
  <w:p w:rsidR="007E7039" w:rsidRPr="007E7039" w:rsidRDefault="007E7039" w:rsidP="007E7039">
    <w:pPr>
      <w:spacing w:line="240" w:lineRule="auto"/>
      <w:rPr>
        <w:sz w:val="20"/>
        <w:szCs w:val="20"/>
      </w:rPr>
    </w:pPr>
    <w:r w:rsidRPr="007E7039">
      <w:rPr>
        <w:sz w:val="20"/>
        <w:szCs w:val="20"/>
      </w:rPr>
      <w:t>Student’s Name: ___________________</w:t>
    </w:r>
    <w:r>
      <w:rPr>
        <w:sz w:val="20"/>
        <w:szCs w:val="20"/>
      </w:rPr>
      <w:t>_________</w:t>
    </w:r>
    <w:r w:rsidRPr="007E7039">
      <w:rPr>
        <w:sz w:val="20"/>
        <w:szCs w:val="20"/>
      </w:rPr>
      <w:t>____    Parent Signature: ________</w:t>
    </w:r>
    <w:r>
      <w:rPr>
        <w:sz w:val="20"/>
        <w:szCs w:val="20"/>
      </w:rPr>
      <w:t>_______________</w:t>
    </w:r>
    <w:r w:rsidRPr="007E7039">
      <w:rPr>
        <w:sz w:val="20"/>
        <w:szCs w:val="20"/>
      </w:rPr>
      <w:t>__________________</w:t>
    </w:r>
  </w:p>
  <w:p w:rsidR="007E7039" w:rsidRPr="007E7039" w:rsidRDefault="007E7039" w:rsidP="007E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09" w:rsidRDefault="003C1909" w:rsidP="00713050">
      <w:pPr>
        <w:spacing w:line="240" w:lineRule="auto"/>
      </w:pPr>
      <w:r>
        <w:separator/>
      </w:r>
    </w:p>
  </w:footnote>
  <w:footnote w:type="continuationSeparator" w:id="0">
    <w:p w:rsidR="003C1909" w:rsidRDefault="003C1909"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990"/>
      <w:gridCol w:w="7098"/>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5BE24A70" wp14:editId="134E86DA">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5D7FEE6"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98"/>
          </w:tblGrid>
          <w:tr w:rsidR="001A5CA9" w:rsidTr="00EF7CC9">
            <w:trPr>
              <w:trHeight w:hRule="exact" w:val="1152"/>
            </w:trPr>
            <w:tc>
              <w:tcPr>
                <w:tcW w:w="6055" w:type="dxa"/>
                <w:vAlign w:val="center"/>
              </w:tcPr>
              <w:p w:rsidR="001A5CA9" w:rsidRPr="009B3C40" w:rsidRDefault="00321D38" w:rsidP="001A5CA9">
                <w:pPr>
                  <w:pStyle w:val="Heading1"/>
                  <w:outlineLvl w:val="0"/>
                </w:pPr>
                <w:sdt>
                  <w:sdtPr>
                    <w:alias w:val="Enter your name:"/>
                    <w:tag w:val="Enter your name:"/>
                    <w:id w:val="185027472"/>
                    <w:placeholder>
                      <w:docPart w:val="0B9E76AFE3744973A9865984BBBDC9F1"/>
                    </w:placeholder>
                    <w:showingPlcHdr/>
                    <w15:dataBinding w:prefixMappings="xmlns:ns0='http://schemas.microsoft.com/temp/samples' " w:xpath="/ns0:employees[1]/ns0:employee[1]/ns0:Address[1]" w:storeItemID="{00000000-0000-0000-0000-000000000000}"/>
                    <w15:appearance w15:val="hidden"/>
                  </w:sdtPr>
                  <w:sdtEndPr/>
                  <w:sdtContent>
                    <w:r w:rsidR="00D97A41">
                      <w:t>Your name</w:t>
                    </w:r>
                  </w:sdtContent>
                </w:sdt>
              </w:p>
              <w:p w:rsidR="001A5CA9" w:rsidRDefault="00E12C60" w:rsidP="001A5CA9">
                <w:pPr>
                  <w:pStyle w:val="Heading2"/>
                  <w:outlineLvl w:val="1"/>
                </w:pPr>
                <w:r>
                  <w:t xml:space="preserve"> | </w:t>
                </w:r>
              </w:p>
            </w:tc>
          </w:tr>
        </w:tbl>
        <w:p w:rsidR="001A5CA9" w:rsidRPr="00F207C0" w:rsidRDefault="001A5CA9" w:rsidP="001A5CA9"/>
      </w:tc>
    </w:tr>
  </w:tbl>
  <w:p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09"/>
    <w:rsid w:val="00091382"/>
    <w:rsid w:val="000A07DA"/>
    <w:rsid w:val="000A2BFA"/>
    <w:rsid w:val="000B0619"/>
    <w:rsid w:val="000B61CA"/>
    <w:rsid w:val="000F7610"/>
    <w:rsid w:val="00114ED7"/>
    <w:rsid w:val="001300CA"/>
    <w:rsid w:val="00140B0E"/>
    <w:rsid w:val="001A5CA9"/>
    <w:rsid w:val="001B09CB"/>
    <w:rsid w:val="001B2AC1"/>
    <w:rsid w:val="001B403A"/>
    <w:rsid w:val="001F4583"/>
    <w:rsid w:val="00217980"/>
    <w:rsid w:val="00271662"/>
    <w:rsid w:val="0027404F"/>
    <w:rsid w:val="00290AAA"/>
    <w:rsid w:val="00293B83"/>
    <w:rsid w:val="002A4E93"/>
    <w:rsid w:val="002B091C"/>
    <w:rsid w:val="002C2CDD"/>
    <w:rsid w:val="002D45C6"/>
    <w:rsid w:val="002F03FA"/>
    <w:rsid w:val="00313E86"/>
    <w:rsid w:val="003173A2"/>
    <w:rsid w:val="00321D38"/>
    <w:rsid w:val="00333CD3"/>
    <w:rsid w:val="00340365"/>
    <w:rsid w:val="00342B64"/>
    <w:rsid w:val="00364079"/>
    <w:rsid w:val="003C1909"/>
    <w:rsid w:val="003C5528"/>
    <w:rsid w:val="003D03E5"/>
    <w:rsid w:val="004077FB"/>
    <w:rsid w:val="004244FF"/>
    <w:rsid w:val="00424DD9"/>
    <w:rsid w:val="004305E4"/>
    <w:rsid w:val="0046104A"/>
    <w:rsid w:val="004717C5"/>
    <w:rsid w:val="00473DD8"/>
    <w:rsid w:val="004A24CC"/>
    <w:rsid w:val="00523479"/>
    <w:rsid w:val="00543DB7"/>
    <w:rsid w:val="005729B0"/>
    <w:rsid w:val="00583E4F"/>
    <w:rsid w:val="005B7243"/>
    <w:rsid w:val="00641630"/>
    <w:rsid w:val="00684488"/>
    <w:rsid w:val="006A3CE7"/>
    <w:rsid w:val="006A7746"/>
    <w:rsid w:val="006C4C50"/>
    <w:rsid w:val="006D76B1"/>
    <w:rsid w:val="00713050"/>
    <w:rsid w:val="00741125"/>
    <w:rsid w:val="00746F7F"/>
    <w:rsid w:val="007569C1"/>
    <w:rsid w:val="00763832"/>
    <w:rsid w:val="00772919"/>
    <w:rsid w:val="007D2696"/>
    <w:rsid w:val="007D2FD2"/>
    <w:rsid w:val="007D406E"/>
    <w:rsid w:val="007D6458"/>
    <w:rsid w:val="007E7039"/>
    <w:rsid w:val="00811117"/>
    <w:rsid w:val="00823C54"/>
    <w:rsid w:val="00841146"/>
    <w:rsid w:val="0088504C"/>
    <w:rsid w:val="0089382B"/>
    <w:rsid w:val="008A1907"/>
    <w:rsid w:val="008C6BCA"/>
    <w:rsid w:val="008C7B50"/>
    <w:rsid w:val="008E4B30"/>
    <w:rsid w:val="00906BEE"/>
    <w:rsid w:val="009243E7"/>
    <w:rsid w:val="00985D58"/>
    <w:rsid w:val="009B3C40"/>
    <w:rsid w:val="009F7AD9"/>
    <w:rsid w:val="00A14FA5"/>
    <w:rsid w:val="00A42540"/>
    <w:rsid w:val="00A50939"/>
    <w:rsid w:val="00A83413"/>
    <w:rsid w:val="00AA6A40"/>
    <w:rsid w:val="00AA75F6"/>
    <w:rsid w:val="00AD00FD"/>
    <w:rsid w:val="00AF0A8E"/>
    <w:rsid w:val="00B27019"/>
    <w:rsid w:val="00B5664D"/>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A6F0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98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seighthgrade.weebl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iddiqui@crescentacadem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sari@crescentacademy.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escentacademy.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scentacademy.powerschool.com/public/hom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mpson\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1383DDCD446C5B7A9F9460D354DEE"/>
        <w:category>
          <w:name w:val="General"/>
          <w:gallery w:val="placeholder"/>
        </w:category>
        <w:types>
          <w:type w:val="bbPlcHdr"/>
        </w:types>
        <w:behaviors>
          <w:behavior w:val="content"/>
        </w:behaviors>
        <w:guid w:val="{95E81AF7-937D-4007-9B38-5967D3F949BD}"/>
      </w:docPartPr>
      <w:docPartBody>
        <w:p w:rsidR="00BB66D9" w:rsidRDefault="004C2970">
          <w:pPr>
            <w:pStyle w:val="ACE1383DDCD446C5B7A9F9460D354DEE"/>
          </w:pPr>
          <w:r>
            <w:t>Your name</w:t>
          </w:r>
        </w:p>
      </w:docPartBody>
    </w:docPart>
    <w:docPart>
      <w:docPartPr>
        <w:name w:val="0B9E76AFE3744973A9865984BBBDC9F1"/>
        <w:category>
          <w:name w:val="General"/>
          <w:gallery w:val="placeholder"/>
        </w:category>
        <w:types>
          <w:type w:val="bbPlcHdr"/>
        </w:types>
        <w:behaviors>
          <w:behavior w:val="content"/>
        </w:behaviors>
        <w:guid w:val="{019187C2-94CD-4318-89B6-E4ECE29627F4}"/>
      </w:docPartPr>
      <w:docPartBody>
        <w:p w:rsidR="00BB66D9" w:rsidRDefault="004C2970">
          <w:pPr>
            <w:pStyle w:val="0B9E76AFE3744973A9865984BBBDC9F1"/>
          </w:pPr>
          <w:r w:rsidRPr="00906BEE">
            <w: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70"/>
    <w:rsid w:val="004C2970"/>
    <w:rsid w:val="00BB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23CE18204C8BA34A70838F3139E9">
    <w:name w:val="DEFA23CE18204C8BA34A70838F3139E9"/>
  </w:style>
  <w:style w:type="paragraph" w:customStyle="1" w:styleId="B00EB6E5E7BD48F5B9073FE93684D508">
    <w:name w:val="B00EB6E5E7BD48F5B9073FE93684D508"/>
  </w:style>
  <w:style w:type="paragraph" w:customStyle="1" w:styleId="602C4D4632D341CE8C8B8EB73B0AEC15">
    <w:name w:val="602C4D4632D341CE8C8B8EB73B0AEC15"/>
  </w:style>
  <w:style w:type="paragraph" w:customStyle="1" w:styleId="FCC39AC480234E0BAF503B2008B028BF">
    <w:name w:val="FCC39AC480234E0BAF503B2008B028BF"/>
  </w:style>
  <w:style w:type="paragraph" w:customStyle="1" w:styleId="0F745D70351542E7975061ED70E76118">
    <w:name w:val="0F745D70351542E7975061ED70E76118"/>
  </w:style>
  <w:style w:type="paragraph" w:customStyle="1" w:styleId="ACE1383DDCD446C5B7A9F9460D354DEE">
    <w:name w:val="ACE1383DDCD446C5B7A9F9460D354DEE"/>
  </w:style>
  <w:style w:type="paragraph" w:customStyle="1" w:styleId="686958EDEC86416D96D3B56C5242244F">
    <w:name w:val="686958EDEC86416D96D3B56C5242244F"/>
  </w:style>
  <w:style w:type="paragraph" w:customStyle="1" w:styleId="75499CDAA06346CB8618FF93F01A8540">
    <w:name w:val="75499CDAA06346CB8618FF93F01A8540"/>
  </w:style>
  <w:style w:type="paragraph" w:customStyle="1" w:styleId="A80E8560077B4C379D2AC5093A70D886">
    <w:name w:val="A80E8560077B4C379D2AC5093A70D886"/>
  </w:style>
  <w:style w:type="paragraph" w:customStyle="1" w:styleId="65708C878594477C8EA8C6E769B5DCE9">
    <w:name w:val="65708C878594477C8EA8C6E769B5DCE9"/>
  </w:style>
  <w:style w:type="paragraph" w:customStyle="1" w:styleId="69664AC1E2EF40FFBE6C8D0E55A9EE7E">
    <w:name w:val="69664AC1E2EF40FFBE6C8D0E55A9EE7E"/>
  </w:style>
  <w:style w:type="paragraph" w:customStyle="1" w:styleId="5B15049F12A741769E786942532FEEAD">
    <w:name w:val="5B15049F12A741769E786942532FEEAD"/>
  </w:style>
  <w:style w:type="paragraph" w:customStyle="1" w:styleId="719387E4C34241F9A4BD4CE39B8AB38F">
    <w:name w:val="719387E4C34241F9A4BD4CE39B8AB38F"/>
  </w:style>
  <w:style w:type="paragraph" w:customStyle="1" w:styleId="1EA8C368DB7B4739A5B245748A189D44">
    <w:name w:val="1EA8C368DB7B4739A5B245748A189D44"/>
  </w:style>
  <w:style w:type="paragraph" w:customStyle="1" w:styleId="F96AE43A45EB4AE8A296DA66F5D5C35E">
    <w:name w:val="F96AE43A45EB4AE8A296DA66F5D5C35E"/>
  </w:style>
  <w:style w:type="paragraph" w:customStyle="1" w:styleId="D4A7CB11660045A58F8404578CC251CD">
    <w:name w:val="D4A7CB11660045A58F8404578CC251CD"/>
  </w:style>
  <w:style w:type="paragraph" w:customStyle="1" w:styleId="FCF2C8B642D4485B9A8EA99F3EBA9B86">
    <w:name w:val="FCF2C8B642D4485B9A8EA99F3EBA9B86"/>
  </w:style>
  <w:style w:type="paragraph" w:customStyle="1" w:styleId="2048489064F9440C9BF0F1C5A55568EB">
    <w:name w:val="2048489064F9440C9BF0F1C5A55568EB"/>
  </w:style>
  <w:style w:type="paragraph" w:customStyle="1" w:styleId="A193CD4A299D4C19BF6D8CA88A5C5C18">
    <w:name w:val="A193CD4A299D4C19BF6D8CA88A5C5C18"/>
  </w:style>
  <w:style w:type="paragraph" w:customStyle="1" w:styleId="99C85C730EC74F1FB5346F91A17CD61F">
    <w:name w:val="99C85C730EC74F1FB5346F91A17CD61F"/>
  </w:style>
  <w:style w:type="paragraph" w:customStyle="1" w:styleId="9501D8FEB1E249CE923F025FDC18837C">
    <w:name w:val="9501D8FEB1E249CE923F025FDC18837C"/>
  </w:style>
  <w:style w:type="paragraph" w:customStyle="1" w:styleId="F39044F0C4AF4293B6FF245B1541850C">
    <w:name w:val="F39044F0C4AF4293B6FF245B1541850C"/>
  </w:style>
  <w:style w:type="paragraph" w:customStyle="1" w:styleId="373ED8921BEF4F22B4FBECF9832F9FB9">
    <w:name w:val="373ED8921BEF4F22B4FBECF9832F9FB9"/>
  </w:style>
  <w:style w:type="paragraph" w:customStyle="1" w:styleId="9612A675FC5942C495B1B0EC54E0179D">
    <w:name w:val="9612A675FC5942C495B1B0EC54E0179D"/>
  </w:style>
  <w:style w:type="paragraph" w:customStyle="1" w:styleId="41C64A62A4B8426AAB7E78CD80F64E6E">
    <w:name w:val="41C64A62A4B8426AAB7E78CD80F64E6E"/>
  </w:style>
  <w:style w:type="paragraph" w:customStyle="1" w:styleId="52E0D1AC2A444443B99CC6D14BA9E94A">
    <w:name w:val="52E0D1AC2A444443B99CC6D14BA9E94A"/>
  </w:style>
  <w:style w:type="paragraph" w:customStyle="1" w:styleId="0B9E76AFE3744973A9865984BBBDC9F1">
    <w:name w:val="0B9E76AFE3744973A9865984BBBDC9F1"/>
  </w:style>
  <w:style w:type="paragraph" w:customStyle="1" w:styleId="51059F845E4247C992D67DE4242DA855">
    <w:name w:val="51059F845E4247C992D67DE4242DA855"/>
  </w:style>
  <w:style w:type="paragraph" w:customStyle="1" w:styleId="EDDE825702D4451AB1A5E774E8B22C01">
    <w:name w:val="EDDE825702D4451AB1A5E774E8B22C01"/>
  </w:style>
  <w:style w:type="paragraph" w:customStyle="1" w:styleId="06925FE4AA124A68B269368D2969E559">
    <w:name w:val="06925FE4AA124A68B269368D2969E559"/>
  </w:style>
  <w:style w:type="paragraph" w:customStyle="1" w:styleId="0E948EE132A44A21B422B65BDE0B2BD3">
    <w:name w:val="0E948EE132A44A21B422B65BDE0B2BD3"/>
    <w:rsid w:val="004C2970"/>
  </w:style>
  <w:style w:type="paragraph" w:customStyle="1" w:styleId="EACF99C9C3A14AA5916C459A0AA9088A">
    <w:name w:val="EACF99C9C3A14AA5916C459A0AA9088A"/>
    <w:rsid w:val="004C2970"/>
  </w:style>
  <w:style w:type="paragraph" w:customStyle="1" w:styleId="9CD89243024E474EA5E06E4CBFDC35B3">
    <w:name w:val="9CD89243024E474EA5E06E4CBFDC35B3"/>
    <w:rsid w:val="004C2970"/>
  </w:style>
  <w:style w:type="paragraph" w:customStyle="1" w:styleId="2458B4747F8A47978F1A967C17D3DB0D">
    <w:name w:val="2458B4747F8A47978F1A967C17D3DB0D"/>
    <w:rsid w:val="004C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D5BD-05B7-40A6-9CC5-2EF39466DF93}">
  <ds:schemaRef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2019-06-13T19:09:00Z</dcterms:created>
  <dcterms:modified xsi:type="dcterms:W3CDTF">2019-08-23T15:27:00Z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